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36DD9A9" w14:textId="6B03C6A5" w:rsidR="008D491F" w:rsidRPr="008D491F" w:rsidRDefault="008D491F" w:rsidP="008D491F">
      <w:pPr>
        <w:widowControl/>
        <w:suppressAutoHyphens w:val="0"/>
        <w:spacing w:before="100" w:beforeAutospacing="1" w:after="100" w:afterAutospacing="1"/>
        <w:jc w:val="center"/>
        <w:rPr>
          <w:rFonts w:ascii="Calibri" w:eastAsia="Times New Roman" w:hAnsi="Calibri" w:cs="Calibri"/>
          <w:color w:val="000000"/>
          <w:kern w:val="0"/>
          <w:sz w:val="22"/>
          <w:szCs w:val="22"/>
          <w:lang w:eastAsia="en-GB" w:bidi="ar-SA"/>
        </w:rPr>
      </w:pPr>
      <w:r w:rsidRPr="008D491F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en-GB" w:bidi="ar-SA"/>
        </w:rPr>
        <w:t>Academy</w:t>
      </w:r>
      <w:r w:rsidR="00CD40AB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en-GB" w:bidi="ar-SA"/>
        </w:rPr>
        <w:t xml:space="preserve"> </w:t>
      </w:r>
      <w:r w:rsidRPr="008D491F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en-GB" w:bidi="ar-SA"/>
        </w:rPr>
        <w:t>Administrator</w:t>
      </w:r>
    </w:p>
    <w:p w14:paraId="38440934" w14:textId="78AB1D97" w:rsidR="008D491F" w:rsidRPr="008D491F" w:rsidRDefault="008D491F" w:rsidP="008D491F">
      <w:pPr>
        <w:widowControl/>
        <w:suppressAutoHyphens w:val="0"/>
        <w:spacing w:before="100" w:beforeAutospacing="1" w:after="100" w:afterAutospacing="1"/>
        <w:rPr>
          <w:rFonts w:ascii="Calibri" w:eastAsia="Times New Roman" w:hAnsi="Calibri" w:cs="Calibri"/>
          <w:color w:val="000000"/>
          <w:kern w:val="0"/>
          <w:sz w:val="22"/>
          <w:szCs w:val="22"/>
          <w:lang w:eastAsia="en-GB" w:bidi="ar-SA"/>
        </w:rPr>
      </w:pPr>
      <w:r>
        <w:rPr>
          <w:rFonts w:ascii="Calibri" w:eastAsia="Times New Roman" w:hAnsi="Calibri" w:cs="Calibri"/>
          <w:color w:val="000000"/>
          <w:kern w:val="0"/>
          <w:sz w:val="22"/>
          <w:szCs w:val="22"/>
          <w:lang w:eastAsia="en-GB" w:bidi="ar-SA"/>
        </w:rPr>
        <w:t>The Academy has an exciting vacancy for an Administrator to w</w:t>
      </w:r>
      <w:r w:rsidRPr="008D491F">
        <w:rPr>
          <w:rFonts w:ascii="Calibri" w:eastAsia="Times New Roman" w:hAnsi="Calibri" w:cs="Calibri"/>
          <w:color w:val="000000"/>
          <w:kern w:val="0"/>
          <w:sz w:val="22"/>
          <w:szCs w:val="22"/>
          <w:lang w:eastAsia="en-GB" w:bidi="ar-SA"/>
        </w:rPr>
        <w:t>ork closely with the Academy Operations Manager and other heads of department, the role will involve a wide range of administration responsibilities.</w:t>
      </w:r>
    </w:p>
    <w:p w14:paraId="54AA7973" w14:textId="4D34098A" w:rsidR="00CD40AB" w:rsidRDefault="008D491F" w:rsidP="008D491F">
      <w:pPr>
        <w:widowControl/>
        <w:suppressAutoHyphens w:val="0"/>
        <w:spacing w:before="100" w:beforeAutospacing="1" w:after="100" w:afterAutospacing="1"/>
        <w:rPr>
          <w:rFonts w:ascii="Calibri" w:eastAsia="Times New Roman" w:hAnsi="Calibri" w:cs="Calibri"/>
          <w:color w:val="000000"/>
          <w:kern w:val="0"/>
          <w:sz w:val="22"/>
          <w:szCs w:val="22"/>
          <w:lang w:eastAsia="en-GB" w:bidi="ar-SA"/>
        </w:rPr>
      </w:pPr>
      <w:r w:rsidRPr="008D491F">
        <w:rPr>
          <w:rFonts w:ascii="Calibri" w:eastAsia="Times New Roman" w:hAnsi="Calibri" w:cs="Calibri"/>
          <w:color w:val="000000"/>
          <w:kern w:val="0"/>
          <w:sz w:val="22"/>
          <w:szCs w:val="22"/>
          <w:lang w:eastAsia="en-GB" w:bidi="ar-SA"/>
        </w:rPr>
        <w:t>The ideal candidate for the role of Academy Administrator will have previous experience in an administration or operations role and in youth football or sport.</w:t>
      </w:r>
    </w:p>
    <w:p w14:paraId="555ADEBB" w14:textId="7749D25C" w:rsidR="00CD40AB" w:rsidRPr="008D491F" w:rsidRDefault="00CD40AB" w:rsidP="00CD40AB">
      <w:pPr>
        <w:widowControl/>
        <w:suppressAutoHyphens w:val="0"/>
        <w:spacing w:before="100" w:beforeAutospacing="1" w:after="100" w:afterAutospacing="1"/>
        <w:rPr>
          <w:rFonts w:ascii="Calibri" w:eastAsia="Times New Roman" w:hAnsi="Calibri" w:cs="Calibri"/>
          <w:color w:val="000000"/>
          <w:kern w:val="0"/>
          <w:sz w:val="22"/>
          <w:szCs w:val="22"/>
          <w:lang w:eastAsia="en-GB" w:bidi="ar-SA"/>
        </w:rPr>
      </w:pPr>
      <w:r w:rsidRPr="008D491F">
        <w:rPr>
          <w:rFonts w:ascii="Calibri" w:eastAsia="Times New Roman" w:hAnsi="Calibri" w:cs="Calibri"/>
          <w:color w:val="000000"/>
          <w:kern w:val="0"/>
          <w:sz w:val="22"/>
          <w:szCs w:val="22"/>
          <w:lang w:eastAsia="en-GB" w:bidi="ar-SA"/>
        </w:rPr>
        <w:t>Please see the job description and person specification for more information regarding the role.</w:t>
      </w:r>
    </w:p>
    <w:p w14:paraId="1A1F8EEB" w14:textId="6A1B4619" w:rsidR="00CD40AB" w:rsidRPr="008D491F" w:rsidRDefault="00CD40AB" w:rsidP="00CD40AB">
      <w:pPr>
        <w:widowControl/>
        <w:suppressAutoHyphens w:val="0"/>
        <w:spacing w:before="100" w:beforeAutospacing="1" w:after="100" w:afterAutospacing="1"/>
        <w:rPr>
          <w:rFonts w:ascii="Calibri" w:eastAsia="Times New Roman" w:hAnsi="Calibri" w:cs="Calibri"/>
          <w:color w:val="000000"/>
          <w:kern w:val="0"/>
          <w:sz w:val="22"/>
          <w:szCs w:val="22"/>
          <w:lang w:eastAsia="en-GB" w:bidi="ar-SA"/>
        </w:rPr>
      </w:pPr>
      <w:r w:rsidRPr="008D491F">
        <w:rPr>
          <w:rFonts w:ascii="Calibri" w:eastAsia="Times New Roman" w:hAnsi="Calibri" w:cs="Calibri"/>
          <w:color w:val="000000"/>
          <w:kern w:val="0"/>
          <w:sz w:val="22"/>
          <w:szCs w:val="22"/>
          <w:lang w:eastAsia="en-GB" w:bidi="ar-SA"/>
        </w:rPr>
        <w:t xml:space="preserve">To express your interest, please send your CV and completed application form to: </w:t>
      </w:r>
      <w:r>
        <w:rPr>
          <w:rFonts w:ascii="Calibri" w:eastAsia="Times New Roman" w:hAnsi="Calibri" w:cs="Calibri"/>
          <w:color w:val="000000"/>
          <w:kern w:val="0"/>
          <w:sz w:val="22"/>
          <w:szCs w:val="22"/>
          <w:lang w:eastAsia="en-GB" w:bidi="ar-SA"/>
        </w:rPr>
        <w:t>Michael.cook</w:t>
      </w:r>
      <w:r w:rsidRPr="008D491F">
        <w:rPr>
          <w:rFonts w:ascii="Calibri" w:eastAsia="Times New Roman" w:hAnsi="Calibri" w:cs="Calibri"/>
          <w:color w:val="000000"/>
          <w:kern w:val="0"/>
          <w:sz w:val="22"/>
          <w:szCs w:val="22"/>
          <w:lang w:eastAsia="en-GB" w:bidi="ar-SA"/>
        </w:rPr>
        <w:t xml:space="preserve">@afcwimbledon.ltd.uk before 10am </w:t>
      </w:r>
      <w:r>
        <w:rPr>
          <w:rFonts w:ascii="Calibri" w:eastAsia="Times New Roman" w:hAnsi="Calibri" w:cs="Calibri"/>
          <w:color w:val="000000"/>
          <w:kern w:val="0"/>
          <w:sz w:val="22"/>
          <w:szCs w:val="22"/>
          <w:lang w:eastAsia="en-GB" w:bidi="ar-SA"/>
        </w:rPr>
        <w:t>Monday 19 October</w:t>
      </w:r>
    </w:p>
    <w:p w14:paraId="47BA7ED3" w14:textId="77777777" w:rsidR="00CD40AB" w:rsidRPr="008D491F" w:rsidRDefault="00CD40AB" w:rsidP="00CD40AB">
      <w:pPr>
        <w:widowControl/>
        <w:suppressAutoHyphens w:val="0"/>
        <w:spacing w:before="100" w:beforeAutospacing="1" w:after="100" w:afterAutospacing="1"/>
        <w:rPr>
          <w:rFonts w:ascii="Calibri" w:eastAsia="Times New Roman" w:hAnsi="Calibri" w:cs="Calibri"/>
          <w:color w:val="000000"/>
          <w:kern w:val="0"/>
          <w:sz w:val="22"/>
          <w:szCs w:val="22"/>
          <w:lang w:eastAsia="en-GB" w:bidi="ar-SA"/>
        </w:rPr>
      </w:pPr>
      <w:r w:rsidRPr="008D491F">
        <w:rPr>
          <w:rFonts w:ascii="Calibri" w:eastAsia="Times New Roman" w:hAnsi="Calibri" w:cs="Calibri"/>
          <w:color w:val="000000"/>
          <w:kern w:val="0"/>
          <w:sz w:val="22"/>
          <w:szCs w:val="22"/>
          <w:lang w:eastAsia="en-GB" w:bidi="ar-SA"/>
        </w:rPr>
        <w:t>(Applications received after this time and / or do not fulfil the above criteria will not be considered)</w:t>
      </w:r>
    </w:p>
    <w:p w14:paraId="31A0941C" w14:textId="5D9EDC89" w:rsidR="003673EB" w:rsidRPr="00CD40AB" w:rsidRDefault="008D491F" w:rsidP="00CD40AB">
      <w:pPr>
        <w:widowControl/>
        <w:suppressAutoHyphens w:val="0"/>
        <w:spacing w:before="100" w:beforeAutospacing="1" w:after="100" w:afterAutospacing="1"/>
        <w:rPr>
          <w:rFonts w:ascii="Calibri" w:eastAsia="Times New Roman" w:hAnsi="Calibri" w:cs="Calibri"/>
          <w:color w:val="000000"/>
          <w:kern w:val="0"/>
          <w:sz w:val="22"/>
          <w:szCs w:val="22"/>
          <w:lang w:eastAsia="en-GB" w:bidi="ar-SA"/>
        </w:rPr>
      </w:pPr>
      <w:r w:rsidRPr="008D491F">
        <w:rPr>
          <w:rFonts w:ascii="Calibri" w:eastAsia="Times New Roman" w:hAnsi="Calibri" w:cs="Calibri"/>
          <w:color w:val="000000"/>
          <w:kern w:val="0"/>
          <w:sz w:val="22"/>
          <w:szCs w:val="22"/>
          <w:lang w:eastAsia="en-GB" w:bidi="ar-SA"/>
        </w:rPr>
        <w:t>An interview process will be arranged for candidates who demonstrate that they meet the relevant criteria.</w:t>
      </w:r>
    </w:p>
    <w:sectPr w:rsidR="003673EB" w:rsidRPr="00CD40AB" w:rsidSect="00CA78D4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40" w:right="1440" w:bottom="1440" w:left="1440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F1840C" w14:textId="77777777" w:rsidR="009B3E2F" w:rsidRDefault="009B3E2F" w:rsidP="007732C9">
      <w:r>
        <w:separator/>
      </w:r>
    </w:p>
  </w:endnote>
  <w:endnote w:type="continuationSeparator" w:id="0">
    <w:p w14:paraId="56DDCDB4" w14:textId="77777777" w:rsidR="009B3E2F" w:rsidRDefault="009B3E2F" w:rsidP="00773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B4F299" w14:textId="77777777" w:rsidR="00E53996" w:rsidRPr="00E53912" w:rsidRDefault="00E53996" w:rsidP="007732C9">
    <w:pPr>
      <w:pStyle w:val="TableContents"/>
      <w:snapToGrid w:val="0"/>
      <w:jc w:val="center"/>
      <w:rPr>
        <w:rFonts w:ascii="Calibri" w:hAnsi="Calibri"/>
        <w:b/>
        <w:bCs/>
        <w:sz w:val="22"/>
        <w:szCs w:val="22"/>
      </w:rPr>
    </w:pPr>
    <w:r w:rsidRPr="00E53912">
      <w:rPr>
        <w:rFonts w:ascii="Calibri" w:hAnsi="Calibri"/>
        <w:b/>
        <w:bCs/>
        <w:sz w:val="22"/>
        <w:szCs w:val="22"/>
      </w:rPr>
      <w:t xml:space="preserve">AFC Wimbledon </w:t>
    </w:r>
    <w:r>
      <w:rPr>
        <w:rFonts w:ascii="Calibri" w:hAnsi="Calibri"/>
        <w:b/>
        <w:bCs/>
        <w:sz w:val="22"/>
        <w:szCs w:val="22"/>
      </w:rPr>
      <w:t>Academy</w:t>
    </w:r>
  </w:p>
  <w:p w14:paraId="4ECB9AF1" w14:textId="77777777" w:rsidR="00F91B9A" w:rsidRPr="00E53912" w:rsidRDefault="00F91B9A" w:rsidP="00F91B9A">
    <w:pPr>
      <w:pStyle w:val="TableContents"/>
      <w:snapToGrid w:val="0"/>
      <w:jc w:val="center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Kings College</w:t>
    </w:r>
    <w:r w:rsidR="00665F09">
      <w:rPr>
        <w:rFonts w:ascii="Calibri" w:hAnsi="Calibri"/>
        <w:sz w:val="22"/>
        <w:szCs w:val="22"/>
      </w:rPr>
      <w:t xml:space="preserve"> London</w:t>
    </w:r>
    <w:r>
      <w:rPr>
        <w:rFonts w:ascii="Calibri" w:hAnsi="Calibri"/>
        <w:sz w:val="22"/>
        <w:szCs w:val="22"/>
      </w:rPr>
      <w:t xml:space="preserve"> Training Ground, Windsor Avenue, New Malden, Surrey, KT3 5HA</w:t>
    </w:r>
  </w:p>
  <w:p w14:paraId="7403F4B3" w14:textId="77777777" w:rsidR="00E53996" w:rsidRPr="007732C9" w:rsidRDefault="00E53996" w:rsidP="007732C9">
    <w:pPr>
      <w:pStyle w:val="TableContents"/>
      <w:jc w:val="center"/>
      <w:rPr>
        <w:rFonts w:ascii="Calibri" w:hAnsi="Calibri"/>
        <w:sz w:val="22"/>
        <w:szCs w:val="22"/>
      </w:rPr>
    </w:pPr>
    <w:r w:rsidRPr="00E53912">
      <w:rPr>
        <w:rFonts w:ascii="Calibri" w:hAnsi="Calibri"/>
        <w:sz w:val="22"/>
        <w:szCs w:val="22"/>
      </w:rPr>
      <w:t>Tel: 020 8</w:t>
    </w:r>
    <w:r>
      <w:rPr>
        <w:rFonts w:ascii="Calibri" w:hAnsi="Calibri"/>
        <w:sz w:val="22"/>
        <w:szCs w:val="22"/>
      </w:rPr>
      <w:t xml:space="preserve">247 9911 </w:t>
    </w:r>
    <w:r>
      <w:rPr>
        <w:rFonts w:ascii="Calibri" w:hAnsi="Calibri"/>
        <w:sz w:val="22"/>
        <w:szCs w:val="22"/>
      </w:rPr>
      <w:tab/>
      <w:t>Email: academy@afcwimbledon.ltd.uk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4E30E2" w14:textId="77777777" w:rsidR="009B3E2F" w:rsidRDefault="009B3E2F" w:rsidP="007732C9">
      <w:r>
        <w:separator/>
      </w:r>
    </w:p>
  </w:footnote>
  <w:footnote w:type="continuationSeparator" w:id="0">
    <w:p w14:paraId="5C85CA72" w14:textId="77777777" w:rsidR="009B3E2F" w:rsidRDefault="009B3E2F" w:rsidP="00773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AC6392" w14:textId="77777777" w:rsidR="00CA78D4" w:rsidRDefault="00CA78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6658C" w14:textId="7952CC9C" w:rsidR="00E53996" w:rsidRPr="007732C9" w:rsidRDefault="00CA78D4" w:rsidP="00CA78D4">
    <w:pPr>
      <w:pStyle w:val="TableContents"/>
      <w:ind w:left="1531"/>
      <w:rPr>
        <w:rFonts w:ascii="Verdana" w:hAnsi="Verdana"/>
        <w:sz w:val="22"/>
        <w:szCs w:val="22"/>
      </w:rPr>
    </w:pPr>
    <w:r>
      <w:rPr>
        <w:rFonts w:ascii="Verdana" w:hAnsi="Verdana"/>
        <w:noProof/>
        <w:sz w:val="22"/>
        <w:szCs w:val="22"/>
      </w:rPr>
      <w:drawing>
        <wp:inline distT="0" distB="0" distL="0" distR="0" wp14:anchorId="788084F7" wp14:editId="3500622D">
          <wp:extent cx="3701143" cy="918110"/>
          <wp:effectExtent l="0" t="0" r="0" b="0"/>
          <wp:docPr id="5" name="Picture 5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close 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01143" cy="918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496E0" w14:textId="77777777" w:rsidR="00CA78D4" w:rsidRDefault="00CA78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E7B33E8"/>
    <w:multiLevelType w:val="hybridMultilevel"/>
    <w:tmpl w:val="3AA8ADC6"/>
    <w:lvl w:ilvl="0" w:tplc="3634FBD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763D4"/>
    <w:multiLevelType w:val="hybridMultilevel"/>
    <w:tmpl w:val="4B323F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B59D0"/>
    <w:multiLevelType w:val="hybridMultilevel"/>
    <w:tmpl w:val="90848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E0411"/>
    <w:multiLevelType w:val="hybridMultilevel"/>
    <w:tmpl w:val="58D43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D7780"/>
    <w:multiLevelType w:val="hybridMultilevel"/>
    <w:tmpl w:val="F13E6382"/>
    <w:lvl w:ilvl="0" w:tplc="26DE8E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FC23FC"/>
    <w:multiLevelType w:val="hybridMultilevel"/>
    <w:tmpl w:val="7EB2F6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97402F"/>
    <w:multiLevelType w:val="hybridMultilevel"/>
    <w:tmpl w:val="3ADC7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010733"/>
    <w:multiLevelType w:val="hybridMultilevel"/>
    <w:tmpl w:val="A3162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E53CFA"/>
    <w:multiLevelType w:val="hybridMultilevel"/>
    <w:tmpl w:val="5F56D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7341E3"/>
    <w:multiLevelType w:val="hybridMultilevel"/>
    <w:tmpl w:val="B82618D2"/>
    <w:lvl w:ilvl="0" w:tplc="FF669E88">
      <w:start w:val="7709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2424644"/>
    <w:multiLevelType w:val="hybridMultilevel"/>
    <w:tmpl w:val="9FB2FF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E3530B"/>
    <w:multiLevelType w:val="hybridMultilevel"/>
    <w:tmpl w:val="3F9480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0E43B63"/>
    <w:multiLevelType w:val="hybridMultilevel"/>
    <w:tmpl w:val="C11CC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756D09"/>
    <w:multiLevelType w:val="hybridMultilevel"/>
    <w:tmpl w:val="46A47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D574E8"/>
    <w:multiLevelType w:val="hybridMultilevel"/>
    <w:tmpl w:val="5AEC9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B05E5F"/>
    <w:multiLevelType w:val="hybridMultilevel"/>
    <w:tmpl w:val="A9AA8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CF2A83"/>
    <w:multiLevelType w:val="hybridMultilevel"/>
    <w:tmpl w:val="06F68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7A11D1"/>
    <w:multiLevelType w:val="hybridMultilevel"/>
    <w:tmpl w:val="4B963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02280D"/>
    <w:multiLevelType w:val="hybridMultilevel"/>
    <w:tmpl w:val="614AC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092339"/>
    <w:multiLevelType w:val="hybridMultilevel"/>
    <w:tmpl w:val="E264D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203DB3"/>
    <w:multiLevelType w:val="hybridMultilevel"/>
    <w:tmpl w:val="98B279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570C1C"/>
    <w:multiLevelType w:val="hybridMultilevel"/>
    <w:tmpl w:val="8B920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E90BD0"/>
    <w:multiLevelType w:val="hybridMultilevel"/>
    <w:tmpl w:val="DCC06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861214"/>
    <w:multiLevelType w:val="hybridMultilevel"/>
    <w:tmpl w:val="820A60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9F2F98"/>
    <w:multiLevelType w:val="hybridMultilevel"/>
    <w:tmpl w:val="BAA4A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66263F"/>
    <w:multiLevelType w:val="hybridMultilevel"/>
    <w:tmpl w:val="A6FCC0EA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790C06FC"/>
    <w:multiLevelType w:val="hybridMultilevel"/>
    <w:tmpl w:val="35E63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707C8D"/>
    <w:multiLevelType w:val="hybridMultilevel"/>
    <w:tmpl w:val="11E283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F903B4"/>
    <w:multiLevelType w:val="hybridMultilevel"/>
    <w:tmpl w:val="A1663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00042A"/>
    <w:multiLevelType w:val="hybridMultilevel"/>
    <w:tmpl w:val="B59CA976"/>
    <w:lvl w:ilvl="0" w:tplc="33464EEA">
      <w:start w:val="1"/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2171C6"/>
    <w:multiLevelType w:val="hybridMultilevel"/>
    <w:tmpl w:val="8B5A8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EC526E"/>
    <w:multiLevelType w:val="hybridMultilevel"/>
    <w:tmpl w:val="002623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A530EE"/>
    <w:multiLevelType w:val="hybridMultilevel"/>
    <w:tmpl w:val="A1B2C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B51C12"/>
    <w:multiLevelType w:val="hybridMultilevel"/>
    <w:tmpl w:val="20D6F8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4"/>
  </w:num>
  <w:num w:numId="3">
    <w:abstractNumId w:val="10"/>
  </w:num>
  <w:num w:numId="4">
    <w:abstractNumId w:val="12"/>
  </w:num>
  <w:num w:numId="5">
    <w:abstractNumId w:val="33"/>
  </w:num>
  <w:num w:numId="6">
    <w:abstractNumId w:val="31"/>
  </w:num>
  <w:num w:numId="7">
    <w:abstractNumId w:val="9"/>
  </w:num>
  <w:num w:numId="8">
    <w:abstractNumId w:val="0"/>
  </w:num>
  <w:num w:numId="9">
    <w:abstractNumId w:val="3"/>
  </w:num>
  <w:num w:numId="10">
    <w:abstractNumId w:val="20"/>
  </w:num>
  <w:num w:numId="11">
    <w:abstractNumId w:val="1"/>
  </w:num>
  <w:num w:numId="12">
    <w:abstractNumId w:val="21"/>
  </w:num>
  <w:num w:numId="13">
    <w:abstractNumId w:val="32"/>
  </w:num>
  <w:num w:numId="14">
    <w:abstractNumId w:val="11"/>
  </w:num>
  <w:num w:numId="15">
    <w:abstractNumId w:val="24"/>
  </w:num>
  <w:num w:numId="16">
    <w:abstractNumId w:val="6"/>
  </w:num>
  <w:num w:numId="17">
    <w:abstractNumId w:val="7"/>
  </w:num>
  <w:num w:numId="18">
    <w:abstractNumId w:val="18"/>
  </w:num>
  <w:num w:numId="19">
    <w:abstractNumId w:val="28"/>
  </w:num>
  <w:num w:numId="20">
    <w:abstractNumId w:val="26"/>
  </w:num>
  <w:num w:numId="21">
    <w:abstractNumId w:val="5"/>
  </w:num>
  <w:num w:numId="22">
    <w:abstractNumId w:val="2"/>
  </w:num>
  <w:num w:numId="23">
    <w:abstractNumId w:val="30"/>
  </w:num>
  <w:num w:numId="24">
    <w:abstractNumId w:val="29"/>
  </w:num>
  <w:num w:numId="25">
    <w:abstractNumId w:val="17"/>
  </w:num>
  <w:num w:numId="26">
    <w:abstractNumId w:val="16"/>
  </w:num>
  <w:num w:numId="27">
    <w:abstractNumId w:val="14"/>
  </w:num>
  <w:num w:numId="28">
    <w:abstractNumId w:val="27"/>
  </w:num>
  <w:num w:numId="29">
    <w:abstractNumId w:val="23"/>
  </w:num>
  <w:num w:numId="30">
    <w:abstractNumId w:val="19"/>
  </w:num>
  <w:num w:numId="31">
    <w:abstractNumId w:val="15"/>
  </w:num>
  <w:num w:numId="32">
    <w:abstractNumId w:val="25"/>
  </w:num>
  <w:num w:numId="33">
    <w:abstractNumId w:val="4"/>
  </w:num>
  <w:num w:numId="34">
    <w:abstractNumId w:val="13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19A"/>
    <w:rsid w:val="00013A32"/>
    <w:rsid w:val="00034A8D"/>
    <w:rsid w:val="00037506"/>
    <w:rsid w:val="000457CF"/>
    <w:rsid w:val="0006419A"/>
    <w:rsid w:val="001870D3"/>
    <w:rsid w:val="001F594B"/>
    <w:rsid w:val="001F7F71"/>
    <w:rsid w:val="00275787"/>
    <w:rsid w:val="0029074B"/>
    <w:rsid w:val="002975FD"/>
    <w:rsid w:val="002B7C97"/>
    <w:rsid w:val="002C7DFD"/>
    <w:rsid w:val="002E0E9B"/>
    <w:rsid w:val="002F2C5B"/>
    <w:rsid w:val="0030018B"/>
    <w:rsid w:val="00300B6C"/>
    <w:rsid w:val="0033291F"/>
    <w:rsid w:val="00341828"/>
    <w:rsid w:val="00342A8F"/>
    <w:rsid w:val="00362D4F"/>
    <w:rsid w:val="003673EB"/>
    <w:rsid w:val="003710F2"/>
    <w:rsid w:val="0038087E"/>
    <w:rsid w:val="00385566"/>
    <w:rsid w:val="003956DF"/>
    <w:rsid w:val="003D2A50"/>
    <w:rsid w:val="003F624B"/>
    <w:rsid w:val="00424995"/>
    <w:rsid w:val="0044262B"/>
    <w:rsid w:val="00453D3F"/>
    <w:rsid w:val="00454265"/>
    <w:rsid w:val="00455614"/>
    <w:rsid w:val="004769BE"/>
    <w:rsid w:val="004929A6"/>
    <w:rsid w:val="00495764"/>
    <w:rsid w:val="00496911"/>
    <w:rsid w:val="004B68FB"/>
    <w:rsid w:val="004B7D75"/>
    <w:rsid w:val="004C4B26"/>
    <w:rsid w:val="004E5A87"/>
    <w:rsid w:val="004F107B"/>
    <w:rsid w:val="005370C7"/>
    <w:rsid w:val="00540309"/>
    <w:rsid w:val="00552D64"/>
    <w:rsid w:val="00573C4B"/>
    <w:rsid w:val="00582B42"/>
    <w:rsid w:val="005834BA"/>
    <w:rsid w:val="005908E9"/>
    <w:rsid w:val="005A2AB1"/>
    <w:rsid w:val="005A370F"/>
    <w:rsid w:val="005C1597"/>
    <w:rsid w:val="005C76E8"/>
    <w:rsid w:val="005F58EF"/>
    <w:rsid w:val="006230A1"/>
    <w:rsid w:val="00625815"/>
    <w:rsid w:val="0064077B"/>
    <w:rsid w:val="00657C8F"/>
    <w:rsid w:val="006627C1"/>
    <w:rsid w:val="00665F09"/>
    <w:rsid w:val="00673BE1"/>
    <w:rsid w:val="00687CCB"/>
    <w:rsid w:val="006E102C"/>
    <w:rsid w:val="006E15F3"/>
    <w:rsid w:val="00720029"/>
    <w:rsid w:val="0072037C"/>
    <w:rsid w:val="00721502"/>
    <w:rsid w:val="00724BB1"/>
    <w:rsid w:val="007310B9"/>
    <w:rsid w:val="007338E7"/>
    <w:rsid w:val="007413AD"/>
    <w:rsid w:val="00747168"/>
    <w:rsid w:val="007505BF"/>
    <w:rsid w:val="0075307D"/>
    <w:rsid w:val="00756D79"/>
    <w:rsid w:val="00761408"/>
    <w:rsid w:val="00763207"/>
    <w:rsid w:val="007732C9"/>
    <w:rsid w:val="007C3089"/>
    <w:rsid w:val="008033EC"/>
    <w:rsid w:val="00820B1F"/>
    <w:rsid w:val="00832BE3"/>
    <w:rsid w:val="0083636A"/>
    <w:rsid w:val="00853AD4"/>
    <w:rsid w:val="0085755E"/>
    <w:rsid w:val="008832A7"/>
    <w:rsid w:val="008879A4"/>
    <w:rsid w:val="00894A5B"/>
    <w:rsid w:val="008D491F"/>
    <w:rsid w:val="00931E57"/>
    <w:rsid w:val="00991040"/>
    <w:rsid w:val="009A53EC"/>
    <w:rsid w:val="009B3E2F"/>
    <w:rsid w:val="00A32BBF"/>
    <w:rsid w:val="00A555A5"/>
    <w:rsid w:val="00A95560"/>
    <w:rsid w:val="00AA2FF4"/>
    <w:rsid w:val="00AB6991"/>
    <w:rsid w:val="00AC16E7"/>
    <w:rsid w:val="00AE1192"/>
    <w:rsid w:val="00AE25C6"/>
    <w:rsid w:val="00B06E00"/>
    <w:rsid w:val="00B36B52"/>
    <w:rsid w:val="00B8685E"/>
    <w:rsid w:val="00B91A2C"/>
    <w:rsid w:val="00B96B57"/>
    <w:rsid w:val="00BB6132"/>
    <w:rsid w:val="00BD50D1"/>
    <w:rsid w:val="00BE06F6"/>
    <w:rsid w:val="00C0085D"/>
    <w:rsid w:val="00C06174"/>
    <w:rsid w:val="00C10D6F"/>
    <w:rsid w:val="00C13A02"/>
    <w:rsid w:val="00C54DE0"/>
    <w:rsid w:val="00C625CC"/>
    <w:rsid w:val="00C70A59"/>
    <w:rsid w:val="00C7749D"/>
    <w:rsid w:val="00C90547"/>
    <w:rsid w:val="00C93BD8"/>
    <w:rsid w:val="00CA44D0"/>
    <w:rsid w:val="00CA78D4"/>
    <w:rsid w:val="00CB11D4"/>
    <w:rsid w:val="00CB515B"/>
    <w:rsid w:val="00CD40AB"/>
    <w:rsid w:val="00CF04C7"/>
    <w:rsid w:val="00D26768"/>
    <w:rsid w:val="00D32757"/>
    <w:rsid w:val="00D61097"/>
    <w:rsid w:val="00D62F0B"/>
    <w:rsid w:val="00DC65BF"/>
    <w:rsid w:val="00E53912"/>
    <w:rsid w:val="00E53996"/>
    <w:rsid w:val="00E5587A"/>
    <w:rsid w:val="00E57E5F"/>
    <w:rsid w:val="00E62500"/>
    <w:rsid w:val="00E800BB"/>
    <w:rsid w:val="00E92BCA"/>
    <w:rsid w:val="00ED2786"/>
    <w:rsid w:val="00ED37C5"/>
    <w:rsid w:val="00F2257A"/>
    <w:rsid w:val="00F3496F"/>
    <w:rsid w:val="00F372A5"/>
    <w:rsid w:val="00F61462"/>
    <w:rsid w:val="00F62934"/>
    <w:rsid w:val="00F8383B"/>
    <w:rsid w:val="00F91B9A"/>
    <w:rsid w:val="00F94337"/>
    <w:rsid w:val="00F9587C"/>
    <w:rsid w:val="00FC0792"/>
    <w:rsid w:val="00FC2C08"/>
    <w:rsid w:val="00FD0505"/>
    <w:rsid w:val="00FD1E73"/>
    <w:rsid w:val="00FE0FD0"/>
    <w:rsid w:val="00FE3CC0"/>
    <w:rsid w:val="00FE4469"/>
    <w:rsid w:val="00FF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3EA841B4"/>
  <w15:docId w15:val="{572CFE08-2BDB-4C59-8377-FA8040DDC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44D0"/>
    <w:pPr>
      <w:widowControl w:val="0"/>
      <w:suppressAutoHyphens/>
    </w:pPr>
    <w:rPr>
      <w:rFonts w:ascii="Calibri Light" w:eastAsia="SimSun" w:hAnsi="Calibri Light" w:cs="Tahoma"/>
      <w:kern w:val="1"/>
      <w:sz w:val="24"/>
      <w:szCs w:val="24"/>
      <w:lang w:eastAsia="hi-IN" w:bidi="hi-IN"/>
    </w:rPr>
  </w:style>
  <w:style w:type="paragraph" w:styleId="Heading1">
    <w:name w:val="heading 1"/>
    <w:basedOn w:val="Normal"/>
    <w:next w:val="Normal"/>
    <w:link w:val="Heading1Char"/>
    <w:qFormat/>
    <w:rsid w:val="00CA44D0"/>
    <w:pPr>
      <w:keepNext/>
      <w:keepLines/>
      <w:widowControl/>
      <w:suppressAutoHyphens w:val="0"/>
      <w:spacing w:before="240"/>
      <w:jc w:val="center"/>
      <w:outlineLvl w:val="0"/>
    </w:pPr>
    <w:rPr>
      <w:rFonts w:eastAsiaTheme="majorEastAsia" w:cs="Mangal"/>
      <w:b/>
      <w:color w:val="000000" w:themeColor="text1"/>
      <w:kern w:val="0"/>
      <w:sz w:val="96"/>
      <w:szCs w:val="29"/>
      <w:lang w:eastAsia="en-GB" w:bidi="ar-SA"/>
    </w:rPr>
  </w:style>
  <w:style w:type="paragraph" w:styleId="Heading2">
    <w:name w:val="heading 2"/>
    <w:basedOn w:val="Normal"/>
    <w:next w:val="Normal"/>
    <w:link w:val="Heading2Char"/>
    <w:qFormat/>
    <w:rsid w:val="00CA44D0"/>
    <w:pPr>
      <w:keepNext/>
      <w:widowControl/>
      <w:suppressAutoHyphens w:val="0"/>
      <w:spacing w:before="240" w:after="60"/>
      <w:jc w:val="center"/>
      <w:outlineLvl w:val="1"/>
    </w:pPr>
    <w:rPr>
      <w:rFonts w:eastAsia="Times New Roman" w:cs="Arial"/>
      <w:b/>
      <w:bCs/>
      <w:iCs/>
      <w:kern w:val="0"/>
      <w:sz w:val="32"/>
      <w:szCs w:val="28"/>
      <w:lang w:eastAsia="en-GB" w:bidi="ar-SA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A44D0"/>
    <w:pPr>
      <w:keepNext/>
      <w:keepLines/>
      <w:widowControl/>
      <w:suppressAutoHyphens w:val="0"/>
      <w:spacing w:before="40" w:line="360" w:lineRule="auto"/>
      <w:jc w:val="center"/>
      <w:outlineLvl w:val="2"/>
    </w:pPr>
    <w:rPr>
      <w:rFonts w:eastAsiaTheme="majorEastAsia" w:cs="Mangal"/>
      <w:b/>
      <w:kern w:val="0"/>
      <w:sz w:val="28"/>
      <w:szCs w:val="21"/>
      <w:lang w:eastAsia="en-GB" w:bidi="ar-SA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63207"/>
    <w:pPr>
      <w:keepNext/>
      <w:keepLines/>
      <w:spacing w:before="40"/>
      <w:outlineLvl w:val="4"/>
    </w:pPr>
    <w:rPr>
      <w:rFonts w:asciiTheme="majorHAnsi" w:eastAsiaTheme="majorEastAsia" w:hAnsiTheme="majorHAnsi" w:cs="Mangal"/>
      <w:color w:val="365F91" w:themeColor="accent1" w:themeShade="BF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D61097"/>
  </w:style>
  <w:style w:type="character" w:customStyle="1" w:styleId="WW-Absatz-Standardschriftart">
    <w:name w:val="WW-Absatz-Standardschriftart"/>
    <w:rsid w:val="00D61097"/>
  </w:style>
  <w:style w:type="character" w:customStyle="1" w:styleId="WW-Absatz-Standardschriftart1">
    <w:name w:val="WW-Absatz-Standardschriftart1"/>
    <w:rsid w:val="00D61097"/>
  </w:style>
  <w:style w:type="character" w:customStyle="1" w:styleId="WW-Absatz-Standardschriftart11">
    <w:name w:val="WW-Absatz-Standardschriftart11"/>
    <w:rsid w:val="00D61097"/>
  </w:style>
  <w:style w:type="character" w:customStyle="1" w:styleId="WW-Absatz-Standardschriftart111">
    <w:name w:val="WW-Absatz-Standardschriftart111"/>
    <w:rsid w:val="00D61097"/>
  </w:style>
  <w:style w:type="character" w:customStyle="1" w:styleId="WW-Absatz-Standardschriftart1111">
    <w:name w:val="WW-Absatz-Standardschriftart1111"/>
    <w:rsid w:val="00D61097"/>
  </w:style>
  <w:style w:type="character" w:customStyle="1" w:styleId="WW-Absatz-Standardschriftart11111">
    <w:name w:val="WW-Absatz-Standardschriftart11111"/>
    <w:rsid w:val="00D61097"/>
  </w:style>
  <w:style w:type="character" w:customStyle="1" w:styleId="WW-Absatz-Standardschriftart111111">
    <w:name w:val="WW-Absatz-Standardschriftart111111"/>
    <w:rsid w:val="00D61097"/>
  </w:style>
  <w:style w:type="character" w:styleId="Hyperlink">
    <w:name w:val="Hyperlink"/>
    <w:rsid w:val="00D61097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D61097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rsid w:val="00D61097"/>
    <w:pPr>
      <w:spacing w:after="120"/>
    </w:pPr>
  </w:style>
  <w:style w:type="paragraph" w:styleId="List">
    <w:name w:val="List"/>
    <w:basedOn w:val="BodyText"/>
    <w:rsid w:val="00D61097"/>
  </w:style>
  <w:style w:type="paragraph" w:styleId="Caption">
    <w:name w:val="caption"/>
    <w:basedOn w:val="Normal"/>
    <w:qFormat/>
    <w:rsid w:val="00CA44D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D61097"/>
    <w:pPr>
      <w:suppressLineNumbers/>
    </w:pPr>
  </w:style>
  <w:style w:type="paragraph" w:customStyle="1" w:styleId="TableContents">
    <w:name w:val="Table Contents"/>
    <w:basedOn w:val="Normal"/>
    <w:rsid w:val="00D61097"/>
    <w:pPr>
      <w:suppressLineNumbers/>
    </w:pPr>
  </w:style>
  <w:style w:type="paragraph" w:customStyle="1" w:styleId="TableHeading">
    <w:name w:val="Table Heading"/>
    <w:basedOn w:val="TableContents"/>
    <w:rsid w:val="00D61097"/>
    <w:pPr>
      <w:jc w:val="center"/>
    </w:pPr>
    <w:rPr>
      <w:b/>
      <w:bCs/>
    </w:rPr>
  </w:style>
  <w:style w:type="paragraph" w:styleId="Header">
    <w:name w:val="header"/>
    <w:basedOn w:val="Normal"/>
    <w:link w:val="HeaderChar"/>
    <w:rsid w:val="007732C9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link w:val="Header"/>
    <w:rsid w:val="007732C9"/>
    <w:rPr>
      <w:rFonts w:eastAsia="SimSu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rsid w:val="007732C9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link w:val="Footer"/>
    <w:uiPriority w:val="99"/>
    <w:rsid w:val="007732C9"/>
    <w:rPr>
      <w:rFonts w:eastAsia="SimSun" w:cs="Mangal"/>
      <w:kern w:val="1"/>
      <w:sz w:val="24"/>
      <w:szCs w:val="21"/>
      <w:lang w:eastAsia="hi-IN" w:bidi="hi-IN"/>
    </w:rPr>
  </w:style>
  <w:style w:type="paragraph" w:styleId="BalloonText">
    <w:name w:val="Balloon Text"/>
    <w:basedOn w:val="Normal"/>
    <w:link w:val="BalloonTextChar"/>
    <w:rsid w:val="007732C9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link w:val="BalloonText"/>
    <w:rsid w:val="007732C9"/>
    <w:rPr>
      <w:rFonts w:ascii="Tahoma" w:eastAsia="SimSun" w:hAnsi="Tahoma" w:cs="Mangal"/>
      <w:kern w:val="1"/>
      <w:sz w:val="16"/>
      <w:szCs w:val="14"/>
      <w:lang w:eastAsia="hi-IN" w:bidi="hi-IN"/>
    </w:rPr>
  </w:style>
  <w:style w:type="table" w:styleId="TableGrid">
    <w:name w:val="Table Grid"/>
    <w:basedOn w:val="TableNormal"/>
    <w:uiPriority w:val="39"/>
    <w:rsid w:val="006E15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44D0"/>
    <w:pPr>
      <w:ind w:left="720"/>
      <w:contextualSpacing/>
    </w:pPr>
    <w:rPr>
      <w:rFonts w:cs="Mangal"/>
      <w:szCs w:val="21"/>
    </w:rPr>
  </w:style>
  <w:style w:type="character" w:customStyle="1" w:styleId="center">
    <w:name w:val="center"/>
    <w:basedOn w:val="DefaultParagraphFont"/>
    <w:rsid w:val="004B68FB"/>
  </w:style>
  <w:style w:type="character" w:customStyle="1" w:styleId="apple-converted-space">
    <w:name w:val="apple-converted-space"/>
    <w:basedOn w:val="DefaultParagraphFont"/>
    <w:rsid w:val="005A370F"/>
  </w:style>
  <w:style w:type="character" w:customStyle="1" w:styleId="Heading1Char">
    <w:name w:val="Heading 1 Char"/>
    <w:basedOn w:val="DefaultParagraphFont"/>
    <w:link w:val="Heading1"/>
    <w:rsid w:val="00CA44D0"/>
    <w:rPr>
      <w:rFonts w:ascii="Calibri Light" w:eastAsiaTheme="majorEastAsia" w:hAnsi="Calibri Light" w:cs="Mangal"/>
      <w:b/>
      <w:color w:val="000000" w:themeColor="text1"/>
      <w:sz w:val="96"/>
      <w:szCs w:val="29"/>
    </w:rPr>
  </w:style>
  <w:style w:type="character" w:customStyle="1" w:styleId="Heading2Char">
    <w:name w:val="Heading 2 Char"/>
    <w:basedOn w:val="DefaultParagraphFont"/>
    <w:link w:val="Heading2"/>
    <w:rsid w:val="00CA44D0"/>
    <w:rPr>
      <w:rFonts w:ascii="Calibri Light" w:hAnsi="Calibri Light" w:cs="Arial"/>
      <w:b/>
      <w:bCs/>
      <w:iCs/>
      <w:sz w:val="32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CA44D0"/>
    <w:rPr>
      <w:rFonts w:ascii="Calibri Light" w:eastAsiaTheme="majorEastAsia" w:hAnsi="Calibri Light" w:cs="Mangal"/>
      <w:b/>
      <w:sz w:val="2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CA44D0"/>
    <w:pPr>
      <w:widowControl/>
      <w:suppressAutoHyphens w:val="0"/>
      <w:spacing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val="en-US"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CA44D0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CA44D0"/>
    <w:pPr>
      <w:widowControl/>
      <w:numPr>
        <w:ilvl w:val="1"/>
      </w:numPr>
      <w:suppressAutoHyphens w:val="0"/>
      <w:spacing w:after="160" w:line="259" w:lineRule="auto"/>
    </w:pPr>
    <w:rPr>
      <w:rFonts w:asciiTheme="minorHAnsi" w:eastAsiaTheme="minorEastAsia" w:hAnsiTheme="minorHAnsi" w:cs="Times New Roman"/>
      <w:color w:val="5A5A5A" w:themeColor="text1" w:themeTint="A5"/>
      <w:spacing w:val="15"/>
      <w:kern w:val="0"/>
      <w:sz w:val="22"/>
      <w:szCs w:val="22"/>
      <w:lang w:val="en-US" w:eastAsia="en-US"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CA44D0"/>
    <w:rPr>
      <w:rFonts w:asciiTheme="minorHAnsi" w:eastAsiaTheme="minorEastAsia" w:hAnsiTheme="minorHAnsi"/>
      <w:color w:val="5A5A5A" w:themeColor="text1" w:themeTint="A5"/>
      <w:spacing w:val="15"/>
      <w:sz w:val="22"/>
      <w:szCs w:val="22"/>
      <w:lang w:val="en-US" w:eastAsia="en-US"/>
    </w:rPr>
  </w:style>
  <w:style w:type="character" w:styleId="Strong">
    <w:name w:val="Strong"/>
    <w:basedOn w:val="DefaultParagraphFont"/>
    <w:qFormat/>
    <w:rsid w:val="00CA44D0"/>
    <w:rPr>
      <w:b/>
      <w:bCs/>
    </w:rPr>
  </w:style>
  <w:style w:type="character" w:styleId="Emphasis">
    <w:name w:val="Emphasis"/>
    <w:basedOn w:val="DefaultParagraphFont"/>
    <w:qFormat/>
    <w:rsid w:val="00CA44D0"/>
    <w:rPr>
      <w:i/>
      <w:iCs/>
    </w:rPr>
  </w:style>
  <w:style w:type="paragraph" w:styleId="NoSpacing">
    <w:name w:val="No Spacing"/>
    <w:uiPriority w:val="1"/>
    <w:qFormat/>
    <w:rsid w:val="00CA44D0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A44D0"/>
    <w:pPr>
      <w:spacing w:line="259" w:lineRule="auto"/>
      <w:outlineLvl w:val="9"/>
    </w:pPr>
    <w:rPr>
      <w:rFonts w:cstheme="majorBidi"/>
      <w:szCs w:val="32"/>
      <w:lang w:val="en-US" w:eastAsia="en-US"/>
    </w:rPr>
  </w:style>
  <w:style w:type="paragraph" w:styleId="NormalWeb">
    <w:name w:val="Normal (Web)"/>
    <w:basedOn w:val="Normal"/>
    <w:link w:val="NormalWebChar"/>
    <w:uiPriority w:val="99"/>
    <w:rsid w:val="0044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n-GB" w:bidi="ar-SA"/>
    </w:rPr>
  </w:style>
  <w:style w:type="character" w:customStyle="1" w:styleId="NormalWebChar">
    <w:name w:val="Normal (Web) Char"/>
    <w:link w:val="NormalWeb"/>
    <w:uiPriority w:val="99"/>
    <w:rsid w:val="0044262B"/>
    <w:rPr>
      <w:rFonts w:ascii="Calibri Light" w:hAnsi="Calibri Light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F624B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semiHidden/>
    <w:rsid w:val="00763207"/>
    <w:rPr>
      <w:rFonts w:asciiTheme="majorHAnsi" w:eastAsiaTheme="majorEastAsia" w:hAnsiTheme="majorHAnsi" w:cs="Mangal"/>
      <w:color w:val="365F91" w:themeColor="accent1" w:themeShade="BF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0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4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4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2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77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84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896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14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YDP\Academy%202013-14\EPPP\AFCW%20Academy%20Template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AFCW Academy Template 1</Template>
  <TotalTime>9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Jeremy Sauer</dc:creator>
  <cp:lastModifiedBy>Michael Cook</cp:lastModifiedBy>
  <cp:revision>2</cp:revision>
  <cp:lastPrinted>2020-03-02T13:02:00Z</cp:lastPrinted>
  <dcterms:created xsi:type="dcterms:W3CDTF">2020-10-05T19:41:00Z</dcterms:created>
  <dcterms:modified xsi:type="dcterms:W3CDTF">2020-10-05T19:41:00Z</dcterms:modified>
</cp:coreProperties>
</file>